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F" w:rsidRPr="00D9660E" w:rsidRDefault="00C7307F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«ЗАБАЙКАЛЬСКОЕ»МУНИЦИПАЛЬНОГО РАЙОНА </w:t>
      </w:r>
    </w:p>
    <w:p w:rsidR="00C7307F" w:rsidRPr="00D9660E" w:rsidRDefault="00C7307F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C7307F" w:rsidRPr="00A74273" w:rsidRDefault="00C7307F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307F" w:rsidRPr="00A74273" w:rsidRDefault="00C7307F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4"/>
        <w:gridCol w:w="4786"/>
      </w:tblGrid>
      <w:tr w:rsidR="00C7307F" w:rsidRPr="00BC21B8" w:rsidTr="00BC21B8">
        <w:trPr>
          <w:jc w:val="center"/>
        </w:trPr>
        <w:tc>
          <w:tcPr>
            <w:tcW w:w="4785" w:type="dxa"/>
          </w:tcPr>
          <w:p w:rsidR="00C7307F" w:rsidRPr="00BC21B8" w:rsidRDefault="00C7307F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307F" w:rsidRPr="00BC21B8" w:rsidRDefault="00C7307F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C7307F" w:rsidRPr="00BC21B8" w:rsidRDefault="00C7307F" w:rsidP="00BC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_101_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C7307F" w:rsidRPr="00A74273" w:rsidRDefault="00C7307F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C7307F" w:rsidRPr="00A74273" w:rsidRDefault="00C7307F" w:rsidP="00D22045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«О временном  отключении горячего водоснабжения  на территории городского поселения «Забайкальское» </w:t>
      </w:r>
    </w:p>
    <w:p w:rsidR="00C7307F" w:rsidRPr="00D9660E" w:rsidRDefault="00C7307F" w:rsidP="00D546D9">
      <w:pPr>
        <w:pStyle w:val="Heading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E3F">
        <w:rPr>
          <w:b w:val="0"/>
          <w:sz w:val="28"/>
          <w:szCs w:val="28"/>
        </w:rPr>
        <w:t>Руководствуясь Постановлением Правительства Российской Федерации №354 от 06 мая 2011года «О предоставлении коммунальных услуг собственникам и пользователям помещений в многоквартирных жилых домах и жилых домов», статьи 27 Устава городского поселения «Забайкальское»,</w:t>
      </w:r>
      <w:r>
        <w:t xml:space="preserve">  в</w:t>
      </w:r>
      <w:r>
        <w:rPr>
          <w:rFonts w:ascii="Times New Roman" w:hAnsi="Times New Roman"/>
          <w:b w:val="0"/>
          <w:sz w:val="28"/>
          <w:szCs w:val="28"/>
        </w:rPr>
        <w:t xml:space="preserve"> связи  с гидравлическими испытаниями тепловых сетей</w:t>
      </w:r>
      <w:r>
        <w:t xml:space="preserve"> </w:t>
      </w:r>
      <w:r w:rsidRPr="00D9660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C7307F" w:rsidRDefault="00C7307F" w:rsidP="00D546D9">
      <w:pPr>
        <w:pStyle w:val="Heading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Приостановить подачу горячего водоснабжения</w:t>
      </w:r>
      <w:r>
        <w:rPr>
          <w:rFonts w:ascii="Times New Roman" w:hAnsi="Times New Roman"/>
          <w:b w:val="0"/>
          <w:kern w:val="28"/>
          <w:sz w:val="28"/>
          <w:szCs w:val="28"/>
        </w:rPr>
        <w:t xml:space="preserve">  на территории городского поселения «Забайкальское»</w:t>
      </w:r>
      <w:r>
        <w:rPr>
          <w:rFonts w:ascii="Times New Roman" w:hAnsi="Times New Roman"/>
          <w:b w:val="0"/>
          <w:sz w:val="28"/>
          <w:szCs w:val="28"/>
        </w:rPr>
        <w:t xml:space="preserve"> с 20 мая 2018года.</w:t>
      </w:r>
    </w:p>
    <w:p w:rsidR="00C7307F" w:rsidRDefault="00C7307F" w:rsidP="00D9660E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C7307F" w:rsidRDefault="00C7307F" w:rsidP="00D9660E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2.  Подачу горячего водоснабжения</w:t>
      </w:r>
      <w:r>
        <w:rPr>
          <w:rFonts w:ascii="Times New Roman" w:hAnsi="Times New Roman"/>
          <w:b w:val="0"/>
          <w:kern w:val="28"/>
          <w:sz w:val="28"/>
          <w:szCs w:val="28"/>
        </w:rPr>
        <w:t xml:space="preserve">  на территории городского поселения «Забайкальское»</w:t>
      </w:r>
      <w:r w:rsidRPr="002C78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возобновить с 01 июня 2018года.</w:t>
      </w:r>
    </w:p>
    <w:p w:rsidR="00C7307F" w:rsidRDefault="00C7307F" w:rsidP="00D966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307F" w:rsidRDefault="00C7307F" w:rsidP="00D9660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D9660E">
        <w:rPr>
          <w:rFonts w:ascii="Times New Roman" w:hAnsi="Times New Roman"/>
          <w:sz w:val="28"/>
          <w:szCs w:val="28"/>
        </w:rPr>
        <w:t xml:space="preserve">.Настоящее постановление опубликовать (обнародовать) в информационном вестнике </w:t>
      </w:r>
      <w:r>
        <w:rPr>
          <w:rFonts w:ascii="Times New Roman" w:hAnsi="Times New Roman"/>
          <w:sz w:val="28"/>
          <w:szCs w:val="28"/>
        </w:rPr>
        <w:t>«</w:t>
      </w:r>
      <w:r w:rsidRPr="00D9660E">
        <w:rPr>
          <w:rFonts w:ascii="Times New Roman" w:hAnsi="Times New Roman"/>
          <w:sz w:val="28"/>
          <w:szCs w:val="28"/>
        </w:rPr>
        <w:t>Вести Забайкальска» и разместить на официальном сайте городского поселения «Забайкальское»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BF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D225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D225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D225C">
          <w:rPr>
            <w:rStyle w:val="Hyperlink"/>
            <w:rFonts w:ascii="Times New Roman" w:hAnsi="Times New Roman"/>
            <w:sz w:val="28"/>
            <w:szCs w:val="28"/>
            <w:lang w:val="en-US"/>
          </w:rPr>
          <w:t>zabadm</w:t>
        </w:r>
        <w:r w:rsidRPr="005D225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D225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4BF7">
        <w:rPr>
          <w:rFonts w:ascii="Times New Roman" w:hAnsi="Times New Roman"/>
          <w:sz w:val="28"/>
          <w:szCs w:val="28"/>
          <w:u w:val="single"/>
        </w:rPr>
        <w:t>.</w:t>
      </w:r>
    </w:p>
    <w:p w:rsidR="00C7307F" w:rsidRDefault="00C7307F" w:rsidP="00D9660E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Контроль за исполнением данного постановления оставляю за собой.</w:t>
      </w:r>
    </w:p>
    <w:p w:rsidR="00C7307F" w:rsidRPr="004B4BF7" w:rsidRDefault="00C7307F" w:rsidP="00D9660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7307F" w:rsidRDefault="00C7307F" w:rsidP="004B4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07F" w:rsidRDefault="00C7307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07F" w:rsidRDefault="00C7307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07F" w:rsidRDefault="00C7307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07F" w:rsidRPr="004B4BF7" w:rsidRDefault="00C7307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7307F" w:rsidRPr="004B4BF7" w:rsidRDefault="00C7307F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</w:t>
      </w:r>
      <w:r>
        <w:rPr>
          <w:rFonts w:ascii="Times New Roman" w:hAnsi="Times New Roman"/>
          <w:sz w:val="28"/>
          <w:szCs w:val="28"/>
        </w:rPr>
        <w:t>Г.Ермолин</w:t>
      </w: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Default="00C7307F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07F" w:rsidRPr="004B4BF7" w:rsidRDefault="00C7307F" w:rsidP="004B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6"/>
          <w:szCs w:val="26"/>
        </w:rPr>
        <w:t>Администрация городского поселения «Забайкальское»</w:t>
      </w:r>
    </w:p>
    <w:p w:rsidR="00C7307F" w:rsidRPr="004B4BF7" w:rsidRDefault="00C7307F" w:rsidP="004B4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B4BF7">
        <w:rPr>
          <w:rFonts w:ascii="Times New Roman" w:hAnsi="Times New Roman"/>
          <w:sz w:val="26"/>
          <w:szCs w:val="26"/>
        </w:rPr>
        <w:t>муниципального района «Забайкальский район»</w:t>
      </w:r>
    </w:p>
    <w:p w:rsidR="00C7307F" w:rsidRDefault="00C7307F" w:rsidP="004B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307F" w:rsidRPr="004B4BF7" w:rsidRDefault="00C7307F" w:rsidP="004B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4BF7"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C7307F" w:rsidRPr="004B4BF7" w:rsidRDefault="00C7307F" w:rsidP="004B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4BF7">
        <w:rPr>
          <w:rFonts w:ascii="Times New Roman" w:hAnsi="Times New Roman"/>
          <w:sz w:val="26"/>
          <w:szCs w:val="26"/>
        </w:rPr>
        <w:t>к постановлению</w:t>
      </w:r>
    </w:p>
    <w:p w:rsidR="00C7307F" w:rsidRDefault="00C7307F" w:rsidP="00CE4E86">
      <w:pPr>
        <w:pStyle w:val="Heading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kern w:val="28"/>
          <w:sz w:val="24"/>
          <w:szCs w:val="24"/>
        </w:rPr>
      </w:pPr>
      <w:r w:rsidRPr="00CE4E86">
        <w:rPr>
          <w:rFonts w:ascii="Times New Roman" w:hAnsi="Times New Roman"/>
          <w:b w:val="0"/>
          <w:sz w:val="24"/>
          <w:szCs w:val="24"/>
        </w:rPr>
        <w:t xml:space="preserve"> О внесении изменений в Региональный краткосрочный план реализации Региональной программы капитального ремонта общего имущества в  многоквартирных домах, расположенных на территории Забайкальского края в городском поселении «Забайкальское» на 2017-2018годы  утвержденный постановлением </w:t>
      </w:r>
      <w:r w:rsidRPr="00CE4E86">
        <w:rPr>
          <w:rFonts w:ascii="Times New Roman" w:hAnsi="Times New Roman"/>
          <w:b w:val="0"/>
          <w:kern w:val="28"/>
          <w:sz w:val="24"/>
          <w:szCs w:val="24"/>
        </w:rPr>
        <w:t>Администрации городского поселения «Забайкальское»  от 06 октября 2017года №212.</w:t>
      </w:r>
    </w:p>
    <w:p w:rsidR="00C7307F" w:rsidRPr="00CE4E86" w:rsidRDefault="00C7307F" w:rsidP="00CE4E86"/>
    <w:tbl>
      <w:tblPr>
        <w:tblW w:w="9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0"/>
        <w:gridCol w:w="1579"/>
        <w:gridCol w:w="1200"/>
        <w:gridCol w:w="840"/>
        <w:gridCol w:w="1724"/>
      </w:tblGrid>
      <w:tr w:rsidR="00C7307F" w:rsidRPr="00BC21B8" w:rsidTr="00CE4E86">
        <w:trPr>
          <w:trHeight w:val="61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21B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7307F" w:rsidRPr="00BC21B8" w:rsidTr="00CE4E86">
        <w:trPr>
          <w:trHeight w:val="1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7F" w:rsidRPr="00BC21B8" w:rsidTr="004B4BF7">
        <w:trPr>
          <w:trHeight w:val="68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7F" w:rsidRPr="00BC21B8" w:rsidTr="004B4BF7">
        <w:trPr>
          <w:trHeight w:val="9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7F" w:rsidRPr="00BC21B8" w:rsidTr="00CE4E86">
        <w:trPr>
          <w:trHeight w:val="10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7F" w:rsidRPr="00BC21B8" w:rsidTr="0017612D">
        <w:trPr>
          <w:trHeight w:val="7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В части оформления</w:t>
            </w:r>
          </w:p>
        </w:tc>
      </w:tr>
      <w:tr w:rsidR="00C7307F" w:rsidRPr="00BC21B8" w:rsidTr="00CE4E86">
        <w:trPr>
          <w:trHeight w:val="12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7F" w:rsidRPr="00BC21B8" w:rsidTr="004B4BF7">
        <w:trPr>
          <w:trHeight w:val="12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21B8">
              <w:rPr>
                <w:rFonts w:ascii="Times New Roman" w:hAnsi="Times New Roman"/>
                <w:sz w:val="24"/>
                <w:szCs w:val="24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F" w:rsidRPr="00BC21B8" w:rsidRDefault="00C7307F" w:rsidP="004E13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07F" w:rsidRPr="004B4BF7" w:rsidRDefault="00C7307F" w:rsidP="00D546D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B4BF7">
        <w:rPr>
          <w:rFonts w:ascii="Times New Roman" w:hAnsi="Times New Roman"/>
          <w:sz w:val="20"/>
          <w:szCs w:val="20"/>
        </w:rPr>
        <w:t xml:space="preserve">Исполнитель: специалист </w:t>
      </w:r>
      <w:r>
        <w:rPr>
          <w:rFonts w:ascii="Times New Roman" w:hAnsi="Times New Roman"/>
          <w:sz w:val="20"/>
          <w:szCs w:val="20"/>
        </w:rPr>
        <w:t xml:space="preserve"> Марушкина Н.А.</w:t>
      </w:r>
    </w:p>
    <w:p w:rsidR="00C7307F" w:rsidRPr="004B4BF7" w:rsidRDefault="00C7307F" w:rsidP="00D546D9">
      <w:pPr>
        <w:jc w:val="both"/>
        <w:rPr>
          <w:rFonts w:ascii="Times New Roman" w:hAnsi="Times New Roman"/>
          <w:b/>
          <w:sz w:val="24"/>
          <w:szCs w:val="24"/>
        </w:rPr>
      </w:pPr>
    </w:p>
    <w:p w:rsidR="00C7307F" w:rsidRPr="004B4BF7" w:rsidRDefault="00C7307F" w:rsidP="00D546D9">
      <w:pPr>
        <w:pStyle w:val="BodyTextIndent2"/>
        <w:widowControl w:val="0"/>
        <w:spacing w:after="0" w:line="240" w:lineRule="auto"/>
        <w:ind w:left="0"/>
        <w:rPr>
          <w:b/>
          <w:sz w:val="24"/>
          <w:szCs w:val="24"/>
        </w:rPr>
      </w:pPr>
    </w:p>
    <w:p w:rsidR="00C7307F" w:rsidRPr="004B4BF7" w:rsidRDefault="00C7307F">
      <w:pPr>
        <w:rPr>
          <w:rFonts w:ascii="Times New Roman" w:hAnsi="Times New Roman"/>
          <w:sz w:val="24"/>
          <w:szCs w:val="24"/>
        </w:rPr>
      </w:pPr>
    </w:p>
    <w:sectPr w:rsidR="00C7307F" w:rsidRPr="004B4BF7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A5213"/>
    <w:rsid w:val="000B1CAE"/>
    <w:rsid w:val="00152FF1"/>
    <w:rsid w:val="0017612D"/>
    <w:rsid w:val="00190D09"/>
    <w:rsid w:val="001C054B"/>
    <w:rsid w:val="002C78D0"/>
    <w:rsid w:val="003948D4"/>
    <w:rsid w:val="00446C62"/>
    <w:rsid w:val="004A1E3F"/>
    <w:rsid w:val="004B4BF7"/>
    <w:rsid w:val="004E131F"/>
    <w:rsid w:val="0052124A"/>
    <w:rsid w:val="0057788B"/>
    <w:rsid w:val="005D10CB"/>
    <w:rsid w:val="005D225C"/>
    <w:rsid w:val="006B07BC"/>
    <w:rsid w:val="006E75AF"/>
    <w:rsid w:val="00705993"/>
    <w:rsid w:val="007D0A42"/>
    <w:rsid w:val="00942BD1"/>
    <w:rsid w:val="009755DD"/>
    <w:rsid w:val="009E75CA"/>
    <w:rsid w:val="00A73138"/>
    <w:rsid w:val="00A74273"/>
    <w:rsid w:val="00A92674"/>
    <w:rsid w:val="00AB4F73"/>
    <w:rsid w:val="00AF1AB9"/>
    <w:rsid w:val="00B00688"/>
    <w:rsid w:val="00B317BC"/>
    <w:rsid w:val="00BC21B8"/>
    <w:rsid w:val="00BD1B9A"/>
    <w:rsid w:val="00BF2EB9"/>
    <w:rsid w:val="00C37866"/>
    <w:rsid w:val="00C6182C"/>
    <w:rsid w:val="00C7307F"/>
    <w:rsid w:val="00CD43C4"/>
    <w:rsid w:val="00CE4E86"/>
    <w:rsid w:val="00D12015"/>
    <w:rsid w:val="00D22045"/>
    <w:rsid w:val="00D546D9"/>
    <w:rsid w:val="00D9660E"/>
    <w:rsid w:val="00E36119"/>
    <w:rsid w:val="00E64D74"/>
    <w:rsid w:val="00F1770F"/>
    <w:rsid w:val="00F3587B"/>
    <w:rsid w:val="00FA2D73"/>
    <w:rsid w:val="00FB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546D9"/>
    <w:rPr>
      <w:rFonts w:cs="Times New Roman"/>
    </w:rPr>
  </w:style>
  <w:style w:type="table" w:styleId="TableGrid">
    <w:name w:val="Table Grid"/>
    <w:basedOn w:val="TableNormal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3</Pages>
  <Words>373</Words>
  <Characters>2129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24</cp:revision>
  <cp:lastPrinted>2018-05-15T02:22:00Z</cp:lastPrinted>
  <dcterms:created xsi:type="dcterms:W3CDTF">2017-10-11T23:16:00Z</dcterms:created>
  <dcterms:modified xsi:type="dcterms:W3CDTF">2018-05-15T02:35:00Z</dcterms:modified>
</cp:coreProperties>
</file>